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53" w14:textId="77777777" w:rsidR="009044D5" w:rsidRDefault="009044D5" w:rsidP="00CE71C9">
      <w:pPr>
        <w:rPr>
          <w:rFonts w:asciiTheme="minorHAnsi" w:hAnsiTheme="minorHAnsi"/>
          <w:b/>
        </w:rPr>
      </w:pPr>
    </w:p>
    <w:p w14:paraId="1D166258" w14:textId="35E84CDD" w:rsidR="00D175B3" w:rsidRPr="00047064" w:rsidRDefault="002A53D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Style w:val="Pogrubienie"/>
          <w:rFonts w:ascii="Arial" w:hAnsi="Arial" w:cs="Arial"/>
        </w:rPr>
      </w:pPr>
      <w:bookmarkStart w:id="0" w:name="_Hlk75946942"/>
      <w:r w:rsidRPr="002A53DD">
        <w:rPr>
          <w:rStyle w:val="Pogrubienie"/>
          <w:rFonts w:ascii="Arial" w:hAnsi="Arial" w:cs="Arial"/>
        </w:rPr>
        <w:t>Ogłoszenie o możliwości zgłaszania uwag</w:t>
      </w:r>
      <w:r>
        <w:rPr>
          <w:rFonts w:ascii="Arial" w:hAnsi="Arial" w:cs="Arial"/>
          <w:b/>
          <w:bCs/>
        </w:rPr>
        <w:t xml:space="preserve"> </w:t>
      </w:r>
      <w:r w:rsidRPr="002A53DD">
        <w:rPr>
          <w:rStyle w:val="Pogrubienie"/>
          <w:rFonts w:ascii="Arial" w:hAnsi="Arial" w:cs="Arial"/>
        </w:rPr>
        <w:t>do oferty na realizację</w:t>
      </w:r>
      <w:r w:rsidR="00CE71C9">
        <w:rPr>
          <w:rStyle w:val="Pogrubienie"/>
          <w:rFonts w:ascii="Arial" w:hAnsi="Arial" w:cs="Arial"/>
        </w:rPr>
        <w:t xml:space="preserve"> </w:t>
      </w:r>
      <w:r w:rsidRPr="002A53DD">
        <w:rPr>
          <w:rStyle w:val="Pogrubienie"/>
          <w:rFonts w:ascii="Arial" w:hAnsi="Arial" w:cs="Arial"/>
        </w:rPr>
        <w:t>zadania</w:t>
      </w:r>
      <w:r>
        <w:rPr>
          <w:rStyle w:val="Pogrubienie"/>
          <w:rFonts w:ascii="Arial" w:hAnsi="Arial" w:cs="Arial"/>
        </w:rPr>
        <w:t xml:space="preserve"> </w:t>
      </w:r>
      <w:r w:rsidRPr="002A53DD">
        <w:rPr>
          <w:rStyle w:val="Pogrubienie"/>
          <w:rFonts w:ascii="Arial" w:hAnsi="Arial" w:cs="Arial"/>
        </w:rPr>
        <w:t>publicznego</w:t>
      </w:r>
      <w:r>
        <w:rPr>
          <w:rFonts w:ascii="Arial" w:hAnsi="Arial" w:cs="Arial"/>
          <w:b/>
          <w:bCs/>
        </w:rPr>
        <w:t xml:space="preserve"> </w:t>
      </w:r>
      <w:r>
        <w:rPr>
          <w:rStyle w:val="Pogrubienie"/>
          <w:rFonts w:ascii="Arial" w:hAnsi="Arial" w:cs="Arial"/>
        </w:rPr>
        <w:t>p</w:t>
      </w:r>
      <w:r w:rsidRPr="002A53DD">
        <w:rPr>
          <w:rStyle w:val="Pogrubienie"/>
          <w:rFonts w:ascii="Arial" w:hAnsi="Arial" w:cs="Arial"/>
        </w:rPr>
        <w:t>n.</w:t>
      </w:r>
      <w:r>
        <w:rPr>
          <w:rStyle w:val="Pogrubienie"/>
          <w:rFonts w:ascii="Arial" w:hAnsi="Arial" w:cs="Arial"/>
        </w:rPr>
        <w:t>: „</w:t>
      </w:r>
      <w:r w:rsidR="00263619">
        <w:rPr>
          <w:rStyle w:val="Pogrubienie"/>
          <w:rFonts w:ascii="Arial" w:hAnsi="Arial" w:cs="Arial"/>
        </w:rPr>
        <w:t>Opracowanie, wydanie i promocja tomiku poezji Zbigniewa Kędry pt. Wiersze wybrane”</w:t>
      </w:r>
    </w:p>
    <w:p w14:paraId="481E3953" w14:textId="0DF56570" w:rsidR="00A94ACD" w:rsidRPr="00CE71C9" w:rsidRDefault="00263619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>Fundacja Wspierania Kultury Noc Poetów, ul. Choszczeńska 49/1, 73-210 Recz,</w:t>
      </w:r>
      <w:r w:rsidR="00574E35" w:rsidRPr="002A53DD">
        <w:rPr>
          <w:rFonts w:ascii="Arial" w:hAnsi="Arial" w:cs="Arial"/>
          <w:b/>
          <w:bCs/>
        </w:rPr>
        <w:t xml:space="preserve"> </w:t>
      </w:r>
      <w:r w:rsidR="00A94ACD" w:rsidRPr="002A53DD">
        <w:rPr>
          <w:rFonts w:ascii="Arial" w:hAnsi="Arial" w:cs="Arial"/>
        </w:rPr>
        <w:t>wpisan</w:t>
      </w:r>
      <w:r>
        <w:rPr>
          <w:rFonts w:ascii="Arial" w:hAnsi="Arial" w:cs="Arial"/>
        </w:rPr>
        <w:t>a</w:t>
      </w:r>
      <w:r w:rsidR="00A94ACD" w:rsidRPr="002A53DD">
        <w:rPr>
          <w:rFonts w:ascii="Arial" w:hAnsi="Arial" w:cs="Arial"/>
        </w:rPr>
        <w:t xml:space="preserve"> do</w:t>
      </w:r>
      <w:r w:rsidR="00363296" w:rsidRPr="002A5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KRS </w:t>
      </w:r>
      <w:r w:rsidR="00A94ACD" w:rsidRPr="002A53DD">
        <w:rPr>
          <w:rFonts w:ascii="Arial" w:hAnsi="Arial" w:cs="Arial"/>
        </w:rPr>
        <w:t xml:space="preserve">pod numerem </w:t>
      </w:r>
      <w:r>
        <w:rPr>
          <w:rFonts w:ascii="Arial" w:hAnsi="Arial" w:cs="Arial"/>
        </w:rPr>
        <w:t>0000571674</w:t>
      </w:r>
      <w:r w:rsidR="008767FE">
        <w:rPr>
          <w:rFonts w:ascii="Arial" w:hAnsi="Arial" w:cs="Arial"/>
        </w:rPr>
        <w:t>,</w:t>
      </w:r>
      <w:r w:rsidR="00D175B3" w:rsidRPr="00047064">
        <w:rPr>
          <w:rFonts w:ascii="Arial" w:hAnsi="Arial" w:cs="Arial"/>
          <w:b/>
        </w:rPr>
        <w:t xml:space="preserve"> </w:t>
      </w:r>
      <w:r w:rsidR="00A94ACD" w:rsidRPr="00047064">
        <w:rPr>
          <w:rFonts w:ascii="Arial" w:hAnsi="Arial" w:cs="Arial"/>
        </w:rPr>
        <w:t>złożył</w:t>
      </w:r>
      <w:r>
        <w:rPr>
          <w:rFonts w:ascii="Arial" w:hAnsi="Arial" w:cs="Arial"/>
        </w:rPr>
        <w:t>a</w:t>
      </w:r>
      <w:r w:rsidR="00A94ACD" w:rsidRPr="00047064">
        <w:rPr>
          <w:rFonts w:ascii="Arial" w:hAnsi="Arial" w:cs="Arial"/>
        </w:rPr>
        <w:t xml:space="preserve"> </w:t>
      </w:r>
      <w:r w:rsidR="008767FE" w:rsidRPr="00CE71C9">
        <w:rPr>
          <w:rStyle w:val="Pogrubienie"/>
          <w:rFonts w:ascii="Arial" w:hAnsi="Arial" w:cs="Arial"/>
          <w:b w:val="0"/>
          <w:bCs w:val="0"/>
        </w:rPr>
        <w:t xml:space="preserve">w trybie art. 19a ustawy z dnia 24 kwietnia 2003 r. o działalności pożytku publicznego i o wolontariacie </w:t>
      </w:r>
      <w:r w:rsidR="008767FE" w:rsidRPr="008767FE">
        <w:rPr>
          <w:rFonts w:ascii="Arial" w:hAnsi="Arial" w:cs="Arial"/>
        </w:rPr>
        <w:t>(</w:t>
      </w:r>
      <w:proofErr w:type="spellStart"/>
      <w:r w:rsidR="008767FE" w:rsidRPr="008767FE">
        <w:rPr>
          <w:rFonts w:ascii="Arial" w:hAnsi="Arial" w:cs="Arial"/>
        </w:rPr>
        <w:t>t.j</w:t>
      </w:r>
      <w:proofErr w:type="spellEnd"/>
      <w:r w:rsidR="008767FE" w:rsidRPr="008767FE">
        <w:rPr>
          <w:rFonts w:ascii="Arial" w:hAnsi="Arial" w:cs="Arial"/>
        </w:rPr>
        <w:t xml:space="preserve">. Dz. U. z 2022 r. poz. 1327 z </w:t>
      </w:r>
      <w:proofErr w:type="spellStart"/>
      <w:r w:rsidR="008767FE" w:rsidRPr="008767FE">
        <w:rPr>
          <w:rFonts w:ascii="Arial" w:hAnsi="Arial" w:cs="Arial"/>
        </w:rPr>
        <w:t>późn</w:t>
      </w:r>
      <w:proofErr w:type="spellEnd"/>
      <w:r w:rsidR="008767FE" w:rsidRPr="008767FE">
        <w:rPr>
          <w:rFonts w:ascii="Arial" w:hAnsi="Arial" w:cs="Arial"/>
        </w:rPr>
        <w:t>. zm.)</w:t>
      </w:r>
      <w:r w:rsidR="008767FE">
        <w:rPr>
          <w:rFonts w:ascii="Arial" w:hAnsi="Arial" w:cs="Arial"/>
        </w:rPr>
        <w:t xml:space="preserve"> </w:t>
      </w:r>
      <w:r w:rsidR="00A94ACD" w:rsidRPr="00047064">
        <w:rPr>
          <w:rFonts w:ascii="Arial" w:hAnsi="Arial" w:cs="Arial"/>
        </w:rPr>
        <w:t>o</w:t>
      </w:r>
      <w:r w:rsidR="00363296">
        <w:rPr>
          <w:rFonts w:ascii="Arial" w:hAnsi="Arial" w:cs="Arial"/>
        </w:rPr>
        <w:t xml:space="preserve">fertę na powierzenie realizacji </w:t>
      </w:r>
      <w:r w:rsidR="00A94ACD" w:rsidRPr="00047064">
        <w:rPr>
          <w:rFonts w:ascii="Arial" w:hAnsi="Arial" w:cs="Arial"/>
        </w:rPr>
        <w:t xml:space="preserve">zadania publicznego w zakresie </w:t>
      </w:r>
      <w:r w:rsidR="00D175B3" w:rsidRPr="00047064">
        <w:rPr>
          <w:rFonts w:ascii="Arial" w:hAnsi="Arial" w:cs="Arial"/>
        </w:rPr>
        <w:t>wspierania i u</w:t>
      </w:r>
      <w:r w:rsidR="00363296">
        <w:rPr>
          <w:rFonts w:ascii="Arial" w:hAnsi="Arial" w:cs="Arial"/>
        </w:rPr>
        <w:t xml:space="preserve">powszechniania kultury, sztuki, </w:t>
      </w:r>
      <w:r w:rsidR="00D175B3" w:rsidRPr="00047064">
        <w:rPr>
          <w:rFonts w:ascii="Arial" w:hAnsi="Arial" w:cs="Arial"/>
        </w:rPr>
        <w:t xml:space="preserve">ochrony dóbr kultury i dziedzictwa narodowego </w:t>
      </w:r>
      <w:r w:rsidR="00363296">
        <w:rPr>
          <w:rStyle w:val="Pogrubienie"/>
          <w:rFonts w:ascii="Arial" w:hAnsi="Arial" w:cs="Arial"/>
          <w:b w:val="0"/>
        </w:rPr>
        <w:t>pn.</w:t>
      </w:r>
      <w:r w:rsidR="002A53DD">
        <w:rPr>
          <w:rStyle w:val="Pogrubienie"/>
          <w:rFonts w:ascii="Arial" w:hAnsi="Arial" w:cs="Arial"/>
          <w:b w:val="0"/>
        </w:rPr>
        <w:t xml:space="preserve">: </w:t>
      </w:r>
      <w:r w:rsidR="002A53DD" w:rsidRPr="002A53DD">
        <w:rPr>
          <w:rStyle w:val="Pogrubienie"/>
          <w:rFonts w:ascii="Arial" w:hAnsi="Arial" w:cs="Arial"/>
          <w:b w:val="0"/>
          <w:bCs w:val="0"/>
        </w:rPr>
        <w:t>„</w:t>
      </w:r>
      <w:r w:rsidRPr="00263619">
        <w:rPr>
          <w:rStyle w:val="Pogrubienie"/>
          <w:rFonts w:ascii="Arial" w:hAnsi="Arial" w:cs="Arial"/>
          <w:b w:val="0"/>
          <w:bCs w:val="0"/>
        </w:rPr>
        <w:t>Opracowanie, wydanie i promocja tomiku poezji Zbigniewa Kędry pt. Wiersze wybrane”</w:t>
      </w:r>
      <w:r w:rsidR="008767FE">
        <w:rPr>
          <w:rStyle w:val="Pogrubienie"/>
          <w:rFonts w:ascii="Arial" w:hAnsi="Arial" w:cs="Arial"/>
          <w:b w:val="0"/>
          <w:bCs w:val="0"/>
        </w:rPr>
        <w:t>.</w:t>
      </w:r>
    </w:p>
    <w:p w14:paraId="4A8A024A" w14:textId="77777777" w:rsidR="00A94ACD" w:rsidRPr="00CE71C9" w:rsidRDefault="00A94AC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CE71C9">
        <w:rPr>
          <w:rFonts w:ascii="Arial" w:hAnsi="Arial" w:cs="Arial"/>
        </w:rPr>
        <w:t xml:space="preserve">Uznając celowość realizacji zadania publicznego </w:t>
      </w:r>
      <w:r w:rsidR="00363296" w:rsidRPr="00CE71C9">
        <w:rPr>
          <w:rFonts w:ascii="Arial" w:hAnsi="Arial" w:cs="Arial"/>
        </w:rPr>
        <w:t xml:space="preserve">przez ww. podmiot, na podstawie </w:t>
      </w:r>
      <w:r w:rsidRPr="00CE71C9">
        <w:rPr>
          <w:rFonts w:ascii="Arial" w:hAnsi="Arial" w:cs="Arial"/>
        </w:rPr>
        <w:t>art. 19a ust. 3 ustawy Zarząd Powiatu w Łobzie</w:t>
      </w:r>
      <w:r w:rsidR="00363296" w:rsidRPr="00CE71C9">
        <w:rPr>
          <w:rFonts w:ascii="Arial" w:hAnsi="Arial" w:cs="Arial"/>
        </w:rPr>
        <w:t xml:space="preserve"> zamieszcza ofertę w Biuletynie </w:t>
      </w:r>
      <w:r w:rsidRPr="00CE71C9">
        <w:rPr>
          <w:rFonts w:ascii="Arial" w:hAnsi="Arial" w:cs="Arial"/>
        </w:rPr>
        <w:t>Informacji Publicznej, na stronie internetowej </w:t>
      </w:r>
      <w:hyperlink r:id="rId7" w:history="1">
        <w:r w:rsidRPr="00CE71C9">
          <w:rPr>
            <w:rStyle w:val="Hipercze"/>
            <w:rFonts w:ascii="Arial" w:hAnsi="Arial" w:cs="Arial"/>
            <w:color w:val="auto"/>
            <w:bdr w:val="none" w:sz="0" w:space="0" w:color="auto" w:frame="1"/>
          </w:rPr>
          <w:t>www.powiatlobeski.pl</w:t>
        </w:r>
      </w:hyperlink>
      <w:r w:rsidR="00363296" w:rsidRPr="00CE71C9">
        <w:rPr>
          <w:rFonts w:ascii="Arial" w:hAnsi="Arial" w:cs="Arial"/>
        </w:rPr>
        <w:t xml:space="preserve"> oraz na tablicy </w:t>
      </w:r>
      <w:r w:rsidRPr="00CE71C9">
        <w:rPr>
          <w:rFonts w:ascii="Arial" w:hAnsi="Arial" w:cs="Arial"/>
        </w:rPr>
        <w:t>ogłoszeń Starostwa Powiatowego w Łobzie.</w:t>
      </w:r>
    </w:p>
    <w:p w14:paraId="2B86A242" w14:textId="37C84DA7" w:rsidR="00A94ACD" w:rsidRPr="00CE71C9" w:rsidRDefault="00A94AC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CE71C9">
        <w:rPr>
          <w:rStyle w:val="Pogrubienie"/>
          <w:rFonts w:ascii="Arial" w:hAnsi="Arial" w:cs="Arial"/>
          <w:b w:val="0"/>
          <w:bCs w:val="0"/>
        </w:rPr>
        <w:t>W terminie 7 dni od daty zamieszczenia</w:t>
      </w:r>
      <w:r w:rsidR="00363296" w:rsidRPr="00CE71C9">
        <w:rPr>
          <w:rStyle w:val="Pogrubienie"/>
          <w:rFonts w:ascii="Arial" w:hAnsi="Arial" w:cs="Arial"/>
          <w:b w:val="0"/>
          <w:bCs w:val="0"/>
        </w:rPr>
        <w:t xml:space="preserve"> ogłoszenia można składać uwagi </w:t>
      </w:r>
      <w:r w:rsidRPr="00CE71C9">
        <w:rPr>
          <w:rStyle w:val="Pogrubienie"/>
          <w:rFonts w:ascii="Arial" w:hAnsi="Arial" w:cs="Arial"/>
          <w:b w:val="0"/>
          <w:bCs w:val="0"/>
        </w:rPr>
        <w:t>dotyczące oferty</w:t>
      </w:r>
      <w:r w:rsidR="000A4095" w:rsidRPr="00CE71C9">
        <w:rPr>
          <w:rFonts w:ascii="Arial" w:hAnsi="Arial" w:cs="Arial"/>
        </w:rPr>
        <w:t>.</w:t>
      </w:r>
    </w:p>
    <w:p w14:paraId="3E8D6F7C" w14:textId="1A57C98D" w:rsidR="00A94ACD" w:rsidRPr="00CE71C9" w:rsidRDefault="00A94AC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CE71C9">
        <w:rPr>
          <w:rFonts w:ascii="Arial" w:hAnsi="Arial" w:cs="Arial"/>
        </w:rPr>
        <w:t xml:space="preserve">Uwagi należy składać osobiście, w formie pisemnej lub w wersji elektronicznej poprzez </w:t>
      </w:r>
      <w:proofErr w:type="spellStart"/>
      <w:r w:rsidRPr="00CE71C9">
        <w:rPr>
          <w:rFonts w:ascii="Arial" w:hAnsi="Arial" w:cs="Arial"/>
        </w:rPr>
        <w:t>ePUAP</w:t>
      </w:r>
      <w:proofErr w:type="spellEnd"/>
      <w:r w:rsidRPr="00CE71C9">
        <w:rPr>
          <w:rFonts w:ascii="Arial" w:hAnsi="Arial" w:cs="Arial"/>
        </w:rPr>
        <w:t>.</w:t>
      </w:r>
    </w:p>
    <w:p w14:paraId="52FAB24D" w14:textId="3D340267" w:rsidR="001078C9" w:rsidRDefault="00A94AC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CE71C9">
        <w:rPr>
          <w:rFonts w:ascii="Arial" w:hAnsi="Arial" w:cs="Arial"/>
        </w:rPr>
        <w:t>Z ofertą można zapoznać się w Wydziale Oświaty i Kultury Starostwa Powiatowego w Łobzie,</w:t>
      </w:r>
      <w:r w:rsidR="000A4095" w:rsidRPr="00CE71C9">
        <w:rPr>
          <w:rFonts w:ascii="Arial" w:hAnsi="Arial" w:cs="Arial"/>
        </w:rPr>
        <w:t xml:space="preserve"> </w:t>
      </w:r>
      <w:r w:rsidRPr="00CE71C9">
        <w:rPr>
          <w:rFonts w:ascii="Arial" w:hAnsi="Arial" w:cs="Arial"/>
        </w:rPr>
        <w:t>na stronie internetowej </w:t>
      </w:r>
      <w:hyperlink r:id="rId8" w:history="1">
        <w:r w:rsidRPr="00CE71C9">
          <w:rPr>
            <w:rStyle w:val="Hipercze"/>
            <w:rFonts w:ascii="Arial" w:hAnsi="Arial" w:cs="Arial"/>
            <w:color w:val="auto"/>
            <w:bdr w:val="none" w:sz="0" w:space="0" w:color="auto" w:frame="1"/>
          </w:rPr>
          <w:t>www.powiatlobeski.pl</w:t>
        </w:r>
      </w:hyperlink>
      <w:r w:rsidR="00050386" w:rsidRPr="00CE71C9">
        <w:rPr>
          <w:rFonts w:ascii="Arial" w:hAnsi="Arial" w:cs="Arial"/>
        </w:rPr>
        <w:t xml:space="preserve"> </w:t>
      </w:r>
      <w:r w:rsidRPr="00CE71C9">
        <w:rPr>
          <w:rFonts w:ascii="Arial" w:hAnsi="Arial" w:cs="Arial"/>
        </w:rPr>
        <w:t xml:space="preserve">lub </w:t>
      </w:r>
      <w:r w:rsidR="000A4095" w:rsidRPr="00CE71C9">
        <w:rPr>
          <w:rFonts w:ascii="Arial" w:hAnsi="Arial" w:cs="Arial"/>
        </w:rPr>
        <w:t xml:space="preserve">w </w:t>
      </w:r>
      <w:r w:rsidRPr="00CE71C9">
        <w:rPr>
          <w:rFonts w:ascii="Arial" w:hAnsi="Arial" w:cs="Arial"/>
        </w:rPr>
        <w:t>Biuletynie Informacji Publicznej</w:t>
      </w:r>
      <w:r w:rsidR="00CE71C9" w:rsidRPr="00CE71C9">
        <w:rPr>
          <w:rFonts w:ascii="Arial" w:hAnsi="Arial" w:cs="Arial"/>
        </w:rPr>
        <w:t xml:space="preserve">, </w:t>
      </w:r>
      <w:hyperlink r:id="rId9" w:history="1">
        <w:r w:rsidR="00CE71C9" w:rsidRPr="00CE71C9">
          <w:rPr>
            <w:rStyle w:val="Hipercze"/>
            <w:rFonts w:ascii="Arial" w:hAnsi="Arial" w:cs="Arial"/>
            <w:color w:val="auto"/>
          </w:rPr>
          <w:t>http://spow.lobez.ibip.pl/public/</w:t>
        </w:r>
      </w:hyperlink>
      <w:r w:rsidR="00CE71C9" w:rsidRPr="00CE71C9">
        <w:rPr>
          <w:rFonts w:ascii="Arial" w:hAnsi="Arial" w:cs="Arial"/>
        </w:rPr>
        <w:t xml:space="preserve">, </w:t>
      </w:r>
      <w:r w:rsidR="00CE71C9">
        <w:rPr>
          <w:rFonts w:ascii="Arial" w:hAnsi="Arial" w:cs="Arial"/>
        </w:rPr>
        <w:t>w zakładce Ogłoszenia i Informacje (Ogłoszenia, V kadencja).</w:t>
      </w:r>
    </w:p>
    <w:p w14:paraId="0F4D111F" w14:textId="63C695F5" w:rsidR="00A00E0A" w:rsidRDefault="00A00E0A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</w:p>
    <w:p w14:paraId="5473C805" w14:textId="395D1DD8" w:rsidR="00A00E0A" w:rsidRDefault="00A00E0A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Starosta </w:t>
      </w:r>
    </w:p>
    <w:p w14:paraId="444EC2CE" w14:textId="789C6960" w:rsidR="00A00E0A" w:rsidRPr="00047064" w:rsidRDefault="00A00E0A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Renata Kulik</w:t>
      </w:r>
    </w:p>
    <w:bookmarkEnd w:id="0"/>
    <w:p w14:paraId="1C0255D9" w14:textId="77777777" w:rsidR="009044D5" w:rsidRPr="000A4095" w:rsidRDefault="009044D5" w:rsidP="00CE71C9">
      <w:pPr>
        <w:spacing w:line="360" w:lineRule="auto"/>
        <w:ind w:right="849"/>
        <w:rPr>
          <w:rFonts w:ascii="Arial" w:hAnsi="Arial" w:cs="Arial"/>
          <w:u w:val="single"/>
        </w:rPr>
      </w:pPr>
    </w:p>
    <w:p w14:paraId="20A432EF" w14:textId="77777777" w:rsidR="00CD7A0D" w:rsidRPr="000A4095" w:rsidRDefault="00CD7A0D" w:rsidP="00047064">
      <w:pPr>
        <w:ind w:left="6096" w:right="849"/>
        <w:rPr>
          <w:rFonts w:ascii="Arial" w:hAnsi="Arial" w:cs="Arial"/>
          <w:b/>
        </w:rPr>
      </w:pPr>
    </w:p>
    <w:p w14:paraId="5BA6DC19" w14:textId="5E2D03A7" w:rsidR="000A4095" w:rsidRDefault="000A4095" w:rsidP="000A4095">
      <w:pPr>
        <w:ind w:left="6096" w:right="849"/>
        <w:rPr>
          <w:rFonts w:ascii="Arial" w:hAnsi="Arial" w:cs="Arial"/>
        </w:rPr>
      </w:pPr>
    </w:p>
    <w:p w14:paraId="7FF203CB" w14:textId="77777777" w:rsidR="00D31315" w:rsidRDefault="00D31315" w:rsidP="000A4095">
      <w:pPr>
        <w:ind w:left="6096" w:right="849"/>
        <w:rPr>
          <w:rFonts w:ascii="Arial" w:hAnsi="Arial" w:cs="Arial"/>
        </w:rPr>
      </w:pPr>
    </w:p>
    <w:p w14:paraId="59F6C09A" w14:textId="77777777" w:rsidR="000A4095" w:rsidRPr="000A4095" w:rsidRDefault="000A4095" w:rsidP="000A4095">
      <w:pPr>
        <w:ind w:left="6096" w:right="849"/>
        <w:rPr>
          <w:rFonts w:ascii="Arial" w:hAnsi="Arial" w:cs="Arial"/>
        </w:rPr>
      </w:pPr>
    </w:p>
    <w:p w14:paraId="62789156" w14:textId="23836D54" w:rsidR="00574E35" w:rsidRPr="000A4095" w:rsidRDefault="00574E35" w:rsidP="000A4095">
      <w:pPr>
        <w:spacing w:line="360" w:lineRule="auto"/>
        <w:ind w:right="849"/>
        <w:jc w:val="both"/>
        <w:rPr>
          <w:rFonts w:ascii="Arial" w:hAnsi="Arial" w:cs="Arial"/>
        </w:rPr>
      </w:pPr>
    </w:p>
    <w:sectPr w:rsidR="00574E35" w:rsidRPr="000A4095" w:rsidSect="00CE71C9">
      <w:footerReference w:type="even" r:id="rId10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FEB4" w14:textId="77777777" w:rsidR="00E04AFF" w:rsidRDefault="00E04AFF">
      <w:r>
        <w:separator/>
      </w:r>
    </w:p>
  </w:endnote>
  <w:endnote w:type="continuationSeparator" w:id="0">
    <w:p w14:paraId="6F997086" w14:textId="77777777" w:rsidR="00E04AFF" w:rsidRDefault="00E0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45F6" w14:textId="77777777" w:rsidR="00F31C58" w:rsidRDefault="00B61E52" w:rsidP="000D2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C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8BFBD" w14:textId="77777777" w:rsidR="00F31C58" w:rsidRDefault="00F31C58" w:rsidP="000D2D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5468" w14:textId="77777777" w:rsidR="00E04AFF" w:rsidRDefault="00E04AFF">
      <w:r>
        <w:separator/>
      </w:r>
    </w:p>
  </w:footnote>
  <w:footnote w:type="continuationSeparator" w:id="0">
    <w:p w14:paraId="2BBCBDE1" w14:textId="77777777" w:rsidR="00E04AFF" w:rsidRDefault="00E0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44"/>
    <w:multiLevelType w:val="multilevel"/>
    <w:tmpl w:val="9324367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DC6"/>
    <w:multiLevelType w:val="hybridMultilevel"/>
    <w:tmpl w:val="96885A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42715F4"/>
    <w:multiLevelType w:val="hybridMultilevel"/>
    <w:tmpl w:val="3232F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65A2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67AD3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54553"/>
    <w:multiLevelType w:val="hybridMultilevel"/>
    <w:tmpl w:val="9C38A116"/>
    <w:lvl w:ilvl="0" w:tplc="6178D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24F0"/>
    <w:multiLevelType w:val="hybridMultilevel"/>
    <w:tmpl w:val="93243672"/>
    <w:lvl w:ilvl="0" w:tplc="067AD3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BA1"/>
    <w:multiLevelType w:val="hybridMultilevel"/>
    <w:tmpl w:val="8AA2D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243865">
    <w:abstractNumId w:val="5"/>
  </w:num>
  <w:num w:numId="2" w16cid:durableId="1787390202">
    <w:abstractNumId w:val="4"/>
  </w:num>
  <w:num w:numId="3" w16cid:durableId="1928490034">
    <w:abstractNumId w:val="0"/>
  </w:num>
  <w:num w:numId="4" w16cid:durableId="958954619">
    <w:abstractNumId w:val="1"/>
  </w:num>
  <w:num w:numId="5" w16cid:durableId="1184593020">
    <w:abstractNumId w:val="2"/>
  </w:num>
  <w:num w:numId="6" w16cid:durableId="1805153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8"/>
    <w:rsid w:val="000050C3"/>
    <w:rsid w:val="00010486"/>
    <w:rsid w:val="00015F07"/>
    <w:rsid w:val="00043421"/>
    <w:rsid w:val="00047064"/>
    <w:rsid w:val="00050386"/>
    <w:rsid w:val="00056F74"/>
    <w:rsid w:val="00060C08"/>
    <w:rsid w:val="00065B95"/>
    <w:rsid w:val="000848F6"/>
    <w:rsid w:val="000A0BBA"/>
    <w:rsid w:val="000A4095"/>
    <w:rsid w:val="000B1715"/>
    <w:rsid w:val="000C3E7E"/>
    <w:rsid w:val="000C64D5"/>
    <w:rsid w:val="000D2DFD"/>
    <w:rsid w:val="000D6C07"/>
    <w:rsid w:val="0010039E"/>
    <w:rsid w:val="00103918"/>
    <w:rsid w:val="001071A4"/>
    <w:rsid w:val="001078C9"/>
    <w:rsid w:val="00120333"/>
    <w:rsid w:val="00122BBA"/>
    <w:rsid w:val="00122CFC"/>
    <w:rsid w:val="0014501C"/>
    <w:rsid w:val="001470F0"/>
    <w:rsid w:val="001503F6"/>
    <w:rsid w:val="00164C9A"/>
    <w:rsid w:val="0016748F"/>
    <w:rsid w:val="00174421"/>
    <w:rsid w:val="00174E1A"/>
    <w:rsid w:val="00180404"/>
    <w:rsid w:val="001A1643"/>
    <w:rsid w:val="001A2610"/>
    <w:rsid w:val="001E4D46"/>
    <w:rsid w:val="001F46DF"/>
    <w:rsid w:val="002000FB"/>
    <w:rsid w:val="00201973"/>
    <w:rsid w:val="00257D08"/>
    <w:rsid w:val="00263619"/>
    <w:rsid w:val="00271385"/>
    <w:rsid w:val="00287C9A"/>
    <w:rsid w:val="00295723"/>
    <w:rsid w:val="0029624B"/>
    <w:rsid w:val="002A53DD"/>
    <w:rsid w:val="002B69AE"/>
    <w:rsid w:val="002C5E25"/>
    <w:rsid w:val="002D49A6"/>
    <w:rsid w:val="002E1DD3"/>
    <w:rsid w:val="002E3ACE"/>
    <w:rsid w:val="002E701C"/>
    <w:rsid w:val="00313F21"/>
    <w:rsid w:val="0031417D"/>
    <w:rsid w:val="003175D6"/>
    <w:rsid w:val="00326393"/>
    <w:rsid w:val="0033500A"/>
    <w:rsid w:val="0034030C"/>
    <w:rsid w:val="00363296"/>
    <w:rsid w:val="00363CFE"/>
    <w:rsid w:val="003704EB"/>
    <w:rsid w:val="003778BC"/>
    <w:rsid w:val="003A2558"/>
    <w:rsid w:val="003A517E"/>
    <w:rsid w:val="003B4608"/>
    <w:rsid w:val="003C4385"/>
    <w:rsid w:val="003E78F2"/>
    <w:rsid w:val="003F69A7"/>
    <w:rsid w:val="00404E40"/>
    <w:rsid w:val="004156AC"/>
    <w:rsid w:val="004175C1"/>
    <w:rsid w:val="00460BDE"/>
    <w:rsid w:val="00474716"/>
    <w:rsid w:val="00495FED"/>
    <w:rsid w:val="004B4347"/>
    <w:rsid w:val="004C2728"/>
    <w:rsid w:val="004D37EA"/>
    <w:rsid w:val="004F4C1D"/>
    <w:rsid w:val="00514C9D"/>
    <w:rsid w:val="00516E8E"/>
    <w:rsid w:val="00526E28"/>
    <w:rsid w:val="00546FC2"/>
    <w:rsid w:val="00574E35"/>
    <w:rsid w:val="00576AEA"/>
    <w:rsid w:val="0057789A"/>
    <w:rsid w:val="00582BCE"/>
    <w:rsid w:val="00597D04"/>
    <w:rsid w:val="005A2E49"/>
    <w:rsid w:val="005A6C28"/>
    <w:rsid w:val="005C4D3F"/>
    <w:rsid w:val="005C72AE"/>
    <w:rsid w:val="005D7D87"/>
    <w:rsid w:val="00603A5F"/>
    <w:rsid w:val="0061471C"/>
    <w:rsid w:val="006171CA"/>
    <w:rsid w:val="0062429C"/>
    <w:rsid w:val="0063264B"/>
    <w:rsid w:val="00637B22"/>
    <w:rsid w:val="0064102C"/>
    <w:rsid w:val="00647297"/>
    <w:rsid w:val="00651E30"/>
    <w:rsid w:val="00672E72"/>
    <w:rsid w:val="006B4A56"/>
    <w:rsid w:val="006C7EB0"/>
    <w:rsid w:val="006D4C2E"/>
    <w:rsid w:val="006F6E2A"/>
    <w:rsid w:val="0070163C"/>
    <w:rsid w:val="00712470"/>
    <w:rsid w:val="00712DDB"/>
    <w:rsid w:val="00763FDE"/>
    <w:rsid w:val="00767F99"/>
    <w:rsid w:val="007818EE"/>
    <w:rsid w:val="007864C2"/>
    <w:rsid w:val="007B12BC"/>
    <w:rsid w:val="007B4221"/>
    <w:rsid w:val="007B51C2"/>
    <w:rsid w:val="007D3E83"/>
    <w:rsid w:val="007E104D"/>
    <w:rsid w:val="007E1D3B"/>
    <w:rsid w:val="007E2657"/>
    <w:rsid w:val="007E2CB0"/>
    <w:rsid w:val="00802B7A"/>
    <w:rsid w:val="008129ED"/>
    <w:rsid w:val="00816E5F"/>
    <w:rsid w:val="00860E81"/>
    <w:rsid w:val="008767FE"/>
    <w:rsid w:val="008812ED"/>
    <w:rsid w:val="008A1C66"/>
    <w:rsid w:val="008A2C6F"/>
    <w:rsid w:val="008C152A"/>
    <w:rsid w:val="008E6046"/>
    <w:rsid w:val="008F144C"/>
    <w:rsid w:val="008F1EDC"/>
    <w:rsid w:val="009014B1"/>
    <w:rsid w:val="009044D5"/>
    <w:rsid w:val="00930335"/>
    <w:rsid w:val="00935238"/>
    <w:rsid w:val="00947E40"/>
    <w:rsid w:val="00952C8D"/>
    <w:rsid w:val="009655F2"/>
    <w:rsid w:val="00967FE8"/>
    <w:rsid w:val="009700BC"/>
    <w:rsid w:val="009A3CED"/>
    <w:rsid w:val="009A5C68"/>
    <w:rsid w:val="009D2F00"/>
    <w:rsid w:val="00A00BDE"/>
    <w:rsid w:val="00A00E0A"/>
    <w:rsid w:val="00A07A56"/>
    <w:rsid w:val="00A25395"/>
    <w:rsid w:val="00A335CC"/>
    <w:rsid w:val="00A33E52"/>
    <w:rsid w:val="00A606D0"/>
    <w:rsid w:val="00A67CA3"/>
    <w:rsid w:val="00A754A8"/>
    <w:rsid w:val="00A92022"/>
    <w:rsid w:val="00A94ACD"/>
    <w:rsid w:val="00AB3286"/>
    <w:rsid w:val="00AD6A61"/>
    <w:rsid w:val="00AF19E4"/>
    <w:rsid w:val="00AF2010"/>
    <w:rsid w:val="00B239F5"/>
    <w:rsid w:val="00B3767E"/>
    <w:rsid w:val="00B61E52"/>
    <w:rsid w:val="00B70BEC"/>
    <w:rsid w:val="00B76359"/>
    <w:rsid w:val="00B779D2"/>
    <w:rsid w:val="00B8623D"/>
    <w:rsid w:val="00BB3865"/>
    <w:rsid w:val="00C018C5"/>
    <w:rsid w:val="00C1488D"/>
    <w:rsid w:val="00C1779B"/>
    <w:rsid w:val="00C214AF"/>
    <w:rsid w:val="00C2740C"/>
    <w:rsid w:val="00C33EE8"/>
    <w:rsid w:val="00C36B02"/>
    <w:rsid w:val="00C50218"/>
    <w:rsid w:val="00C5129F"/>
    <w:rsid w:val="00C7169D"/>
    <w:rsid w:val="00C92920"/>
    <w:rsid w:val="00CA5EF2"/>
    <w:rsid w:val="00CD7A0D"/>
    <w:rsid w:val="00CE5F53"/>
    <w:rsid w:val="00CE6FAC"/>
    <w:rsid w:val="00CE71C9"/>
    <w:rsid w:val="00CF7AF4"/>
    <w:rsid w:val="00D06257"/>
    <w:rsid w:val="00D13139"/>
    <w:rsid w:val="00D1694E"/>
    <w:rsid w:val="00D175B3"/>
    <w:rsid w:val="00D241E3"/>
    <w:rsid w:val="00D31315"/>
    <w:rsid w:val="00D314EC"/>
    <w:rsid w:val="00D40C7F"/>
    <w:rsid w:val="00D45F89"/>
    <w:rsid w:val="00D51FED"/>
    <w:rsid w:val="00D62E67"/>
    <w:rsid w:val="00D66673"/>
    <w:rsid w:val="00D76C44"/>
    <w:rsid w:val="00D9085B"/>
    <w:rsid w:val="00D919C9"/>
    <w:rsid w:val="00DA7EE3"/>
    <w:rsid w:val="00DB02A7"/>
    <w:rsid w:val="00E04AFF"/>
    <w:rsid w:val="00E12CBA"/>
    <w:rsid w:val="00E31ACA"/>
    <w:rsid w:val="00E34594"/>
    <w:rsid w:val="00E34F7B"/>
    <w:rsid w:val="00E478AA"/>
    <w:rsid w:val="00E52FD6"/>
    <w:rsid w:val="00E600F8"/>
    <w:rsid w:val="00E946CD"/>
    <w:rsid w:val="00EA16EC"/>
    <w:rsid w:val="00EA4859"/>
    <w:rsid w:val="00EC3408"/>
    <w:rsid w:val="00ED49B9"/>
    <w:rsid w:val="00ED7468"/>
    <w:rsid w:val="00EF122B"/>
    <w:rsid w:val="00EF6A04"/>
    <w:rsid w:val="00EF6C01"/>
    <w:rsid w:val="00F04914"/>
    <w:rsid w:val="00F14BC2"/>
    <w:rsid w:val="00F25FC9"/>
    <w:rsid w:val="00F31C58"/>
    <w:rsid w:val="00F3285E"/>
    <w:rsid w:val="00F65BD6"/>
    <w:rsid w:val="00F73C05"/>
    <w:rsid w:val="00FA11D5"/>
    <w:rsid w:val="00FB6AEF"/>
    <w:rsid w:val="00FD3B0A"/>
    <w:rsid w:val="00FD4801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E0445"/>
  <w15:docId w15:val="{7E306618-2DFC-46AA-AC37-9F021496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D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3408"/>
    <w:rPr>
      <w:color w:val="0000FF"/>
      <w:u w:val="single"/>
      <w:lang w:val="pl-PL"/>
    </w:rPr>
  </w:style>
  <w:style w:type="paragraph" w:customStyle="1" w:styleId="Adresodbiorcy">
    <w:name w:val="Adres odbiorcy"/>
    <w:basedOn w:val="Normalny"/>
    <w:rsid w:val="00EC3408"/>
    <w:pPr>
      <w:spacing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table" w:styleId="Tabela-Siatka">
    <w:name w:val="Table Grid"/>
    <w:basedOn w:val="Standardowy"/>
    <w:rsid w:val="00DA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D2D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2DFD"/>
  </w:style>
  <w:style w:type="paragraph" w:styleId="Nagwek">
    <w:name w:val="header"/>
    <w:basedOn w:val="Normalny"/>
    <w:rsid w:val="00D908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86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623D"/>
    <w:rPr>
      <w:rFonts w:ascii="Tahoma" w:hAnsi="Tahoma" w:cs="Tahoma"/>
      <w:sz w:val="16"/>
      <w:szCs w:val="16"/>
    </w:rPr>
  </w:style>
  <w:style w:type="character" w:customStyle="1" w:styleId="5mfr">
    <w:name w:val="_5mfr"/>
    <w:basedOn w:val="Domylnaczcionkaakapitu"/>
    <w:rsid w:val="003B4608"/>
  </w:style>
  <w:style w:type="paragraph" w:styleId="NormalnyWeb">
    <w:name w:val="Normal (Web)"/>
    <w:basedOn w:val="Normalny"/>
    <w:uiPriority w:val="99"/>
    <w:unhideWhenUsed/>
    <w:rsid w:val="00A94A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4AC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1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76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lobe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lobes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ow.lobez.ibip.pl/publi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szablon%20eduk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edukacji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Łobzie</Company>
  <LinksUpToDate>false</LinksUpToDate>
  <CharactersWithSpaces>1612</CharactersWithSpaces>
  <SharedDoc>false</SharedDoc>
  <HLinks>
    <vt:vector size="18" baseType="variant">
      <vt:variant>
        <vt:i4>7340088</vt:i4>
      </vt:variant>
      <vt:variant>
        <vt:i4>6</vt:i4>
      </vt:variant>
      <vt:variant>
        <vt:i4>0</vt:i4>
      </vt:variant>
      <vt:variant>
        <vt:i4>5</vt:i4>
      </vt:variant>
      <vt:variant>
        <vt:lpwstr>http://spow.lobez.ibip.pl/</vt:lpwstr>
      </vt:variant>
      <vt:variant>
        <vt:lpwstr/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http://www.powiatlobeski.pl/</vt:lpwstr>
      </vt:variant>
      <vt:variant>
        <vt:lpwstr/>
      </vt:variant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mailto:edukacja@powiatlobeski.pl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Łobzie</dc:creator>
  <cp:lastModifiedBy>Aneta Sędecka</cp:lastModifiedBy>
  <cp:revision>2</cp:revision>
  <cp:lastPrinted>2023-01-31T07:41:00Z</cp:lastPrinted>
  <dcterms:created xsi:type="dcterms:W3CDTF">2023-01-31T07:42:00Z</dcterms:created>
  <dcterms:modified xsi:type="dcterms:W3CDTF">2023-01-31T07:42:00Z</dcterms:modified>
</cp:coreProperties>
</file>